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4" w:rsidRDefault="007D7C20" w:rsidP="007D7C20">
      <w:pPr>
        <w:tabs>
          <w:tab w:val="left" w:pos="270"/>
          <w:tab w:val="right" w:pos="9923"/>
        </w:tabs>
      </w:pPr>
      <w:r>
        <w:tab/>
      </w:r>
      <w:r w:rsidRPr="007D7C20">
        <w:rPr>
          <w:rStyle w:val="Overskrift1Tegn"/>
          <w:sz w:val="36"/>
          <w:szCs w:val="36"/>
        </w:rPr>
        <w:t>Bestyrelses møde</w:t>
      </w:r>
      <w:r>
        <w:tab/>
      </w:r>
      <w:r w:rsidR="00CB2812">
        <w:fldChar w:fldCharType="begin"/>
      </w:r>
      <w:r w:rsidR="00CB2812">
        <w:instrText xml:space="preserve"> TIME \@ "d. MMMM yyyy" </w:instrText>
      </w:r>
      <w:r w:rsidR="00CB2812">
        <w:fldChar w:fldCharType="separate"/>
      </w:r>
      <w:r w:rsidR="009C51F7">
        <w:rPr>
          <w:noProof/>
        </w:rPr>
        <w:t>8. december 2018</w:t>
      </w:r>
      <w:r w:rsidR="00CB2812">
        <w:rPr>
          <w:noProof/>
        </w:rPr>
        <w:fldChar w:fldCharType="end"/>
      </w:r>
      <w:r w:rsidR="00BA1AC6">
        <w:rPr>
          <w:noProof/>
        </w:rPr>
        <w:t xml:space="preserve"> </w:t>
      </w:r>
    </w:p>
    <w:tbl>
      <w:tblPr>
        <w:tblStyle w:val="Tabel-Gitter"/>
        <w:tblW w:w="0" w:type="auto"/>
        <w:tblInd w:w="6912" w:type="dxa"/>
        <w:tblLayout w:type="fixed"/>
        <w:tblLook w:val="04A0" w:firstRow="1" w:lastRow="0" w:firstColumn="1" w:lastColumn="0" w:noHBand="0" w:noVBand="1"/>
      </w:tblPr>
      <w:tblGrid>
        <w:gridCol w:w="426"/>
        <w:gridCol w:w="2801"/>
      </w:tblGrid>
      <w:tr w:rsidR="007D7C20" w:rsidTr="00C5698E">
        <w:tc>
          <w:tcPr>
            <w:tcW w:w="426" w:type="dxa"/>
          </w:tcPr>
          <w:p w:rsidR="007D7C20" w:rsidRPr="003C713A" w:rsidRDefault="00FA6C05">
            <w:r>
              <w:t>X</w:t>
            </w:r>
          </w:p>
        </w:tc>
        <w:tc>
          <w:tcPr>
            <w:tcW w:w="2801" w:type="dxa"/>
          </w:tcPr>
          <w:p w:rsidR="007D7C20" w:rsidRDefault="007D7C20">
            <w:r>
              <w:t>Erik Bryrup</w:t>
            </w:r>
          </w:p>
        </w:tc>
      </w:tr>
      <w:tr w:rsidR="007D7C20" w:rsidTr="00C5698E">
        <w:tc>
          <w:tcPr>
            <w:tcW w:w="426" w:type="dxa"/>
          </w:tcPr>
          <w:p w:rsidR="007D7C20" w:rsidRDefault="00FA6C05">
            <w:r>
              <w:t>X</w:t>
            </w:r>
          </w:p>
        </w:tc>
        <w:tc>
          <w:tcPr>
            <w:tcW w:w="2801" w:type="dxa"/>
          </w:tcPr>
          <w:p w:rsidR="007D7C20" w:rsidRDefault="0011088B">
            <w:r>
              <w:t>Jesper Jensen</w:t>
            </w:r>
          </w:p>
        </w:tc>
      </w:tr>
      <w:tr w:rsidR="007D7C20" w:rsidTr="00C5698E">
        <w:tc>
          <w:tcPr>
            <w:tcW w:w="426" w:type="dxa"/>
          </w:tcPr>
          <w:p w:rsidR="007D7C20" w:rsidRDefault="00FA6C05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Lars Peter Stougaard</w:t>
            </w:r>
          </w:p>
        </w:tc>
      </w:tr>
      <w:tr w:rsidR="007D7C20" w:rsidTr="00C5698E">
        <w:tc>
          <w:tcPr>
            <w:tcW w:w="426" w:type="dxa"/>
          </w:tcPr>
          <w:p w:rsidR="007D7C20" w:rsidRDefault="00FA6C05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Benny Knudsen</w:t>
            </w:r>
          </w:p>
        </w:tc>
      </w:tr>
      <w:tr w:rsidR="007D7C20" w:rsidTr="00C5698E">
        <w:tc>
          <w:tcPr>
            <w:tcW w:w="426" w:type="dxa"/>
          </w:tcPr>
          <w:p w:rsidR="007D7C20" w:rsidRDefault="00FA6C05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Steffen Andersen</w:t>
            </w:r>
          </w:p>
        </w:tc>
      </w:tr>
      <w:tr w:rsidR="007D7C20" w:rsidTr="00C5698E">
        <w:tc>
          <w:tcPr>
            <w:tcW w:w="426" w:type="dxa"/>
          </w:tcPr>
          <w:p w:rsidR="007D7C20" w:rsidRDefault="00FA6C05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Jens Andersen</w:t>
            </w:r>
          </w:p>
        </w:tc>
      </w:tr>
      <w:tr w:rsidR="007D7C20" w:rsidTr="00C5698E">
        <w:tc>
          <w:tcPr>
            <w:tcW w:w="426" w:type="dxa"/>
          </w:tcPr>
          <w:p w:rsidR="007D7C20" w:rsidRDefault="007D7C20"/>
        </w:tc>
        <w:tc>
          <w:tcPr>
            <w:tcW w:w="2801" w:type="dxa"/>
          </w:tcPr>
          <w:p w:rsidR="007D7C20" w:rsidRDefault="00BA1AC6">
            <w:r>
              <w:t>Elo Larsen</w:t>
            </w:r>
          </w:p>
        </w:tc>
      </w:tr>
      <w:tr w:rsidR="007D7C20" w:rsidTr="00C5698E">
        <w:tc>
          <w:tcPr>
            <w:tcW w:w="426" w:type="dxa"/>
          </w:tcPr>
          <w:p w:rsidR="007D7C20" w:rsidRDefault="007D7C20"/>
        </w:tc>
        <w:tc>
          <w:tcPr>
            <w:tcW w:w="2801" w:type="dxa"/>
          </w:tcPr>
          <w:p w:rsidR="007D7C20" w:rsidRDefault="007D7C20"/>
        </w:tc>
      </w:tr>
    </w:tbl>
    <w:p w:rsidR="00AD0068" w:rsidRDefault="00C5698E" w:rsidP="00C5698E">
      <w:pPr>
        <w:pStyle w:val="Listeafsnit"/>
        <w:numPr>
          <w:ilvl w:val="0"/>
          <w:numId w:val="1"/>
        </w:numPr>
        <w:rPr>
          <w:b/>
        </w:rPr>
      </w:pPr>
      <w:r w:rsidRPr="00C5698E">
        <w:rPr>
          <w:b/>
        </w:rPr>
        <w:t>Velkommen</w:t>
      </w:r>
    </w:p>
    <w:p w:rsidR="00BA1AC6" w:rsidRDefault="009013A0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Rent vands tanke</w:t>
      </w:r>
    </w:p>
    <w:p w:rsidR="0097023C" w:rsidRPr="00C5698E" w:rsidRDefault="009013A0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Nye vandledninger</w:t>
      </w:r>
    </w:p>
    <w:p w:rsidR="00C5698E" w:rsidRDefault="00C5698E" w:rsidP="00C5698E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C5698E">
        <w:rPr>
          <w:b/>
        </w:rPr>
        <w:t>Engvej</w:t>
      </w:r>
      <w:proofErr w:type="spellEnd"/>
      <w:r w:rsidRPr="00C5698E">
        <w:rPr>
          <w:b/>
        </w:rPr>
        <w:t xml:space="preserve"> 1 og 2</w:t>
      </w:r>
    </w:p>
    <w:p w:rsidR="009013A0" w:rsidRDefault="009013A0" w:rsidP="009013A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Takstblad</w:t>
      </w:r>
    </w:p>
    <w:p w:rsidR="00BA1AC6" w:rsidRDefault="009013A0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 buget</w:t>
      </w:r>
    </w:p>
    <w:p w:rsidR="009C553F" w:rsidRPr="00C5698E" w:rsidRDefault="009C553F" w:rsidP="00C5698E">
      <w:pPr>
        <w:pStyle w:val="Listeafsni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gps</w:t>
      </w:r>
      <w:proofErr w:type="spellEnd"/>
      <w:r>
        <w:rPr>
          <w:b/>
        </w:rPr>
        <w:t>. opmåling</w:t>
      </w:r>
    </w:p>
    <w:p w:rsidR="00BA1AC6" w:rsidRDefault="00BA1AC6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Div.</w:t>
      </w:r>
    </w:p>
    <w:p w:rsidR="000372E9" w:rsidRDefault="000372E9" w:rsidP="000372E9">
      <w:pPr>
        <w:pStyle w:val="Listeafsnit"/>
        <w:rPr>
          <w:b/>
        </w:rPr>
      </w:pPr>
    </w:p>
    <w:p w:rsidR="00BA1AC6" w:rsidRDefault="00BA1AC6" w:rsidP="00BA1AC6">
      <w:pPr>
        <w:rPr>
          <w:b/>
        </w:rPr>
      </w:pPr>
      <w:r w:rsidRPr="00BA1AC6">
        <w:rPr>
          <w:b/>
        </w:rPr>
        <w:t>Referat.</w:t>
      </w:r>
    </w:p>
    <w:p w:rsidR="00A30E16" w:rsidRDefault="00A30E16" w:rsidP="00BA1AC6">
      <w:pPr>
        <w:rPr>
          <w:b/>
        </w:rPr>
      </w:pPr>
    </w:p>
    <w:p w:rsidR="00A30E16" w:rsidRDefault="00A30E16" w:rsidP="00E57A53">
      <w:pPr>
        <w:spacing w:line="240" w:lineRule="auto"/>
        <w:rPr>
          <w:b/>
        </w:rPr>
      </w:pPr>
      <w:r>
        <w:rPr>
          <w:b/>
        </w:rPr>
        <w:t>1</w:t>
      </w:r>
      <w:r w:rsidR="0091679B">
        <w:rPr>
          <w:b/>
        </w:rPr>
        <w:t>.</w:t>
      </w:r>
    </w:p>
    <w:p w:rsidR="00E57A53" w:rsidRDefault="00E57A53" w:rsidP="00E57A53">
      <w:pPr>
        <w:spacing w:line="240" w:lineRule="auto"/>
        <w:rPr>
          <w:b/>
        </w:rPr>
      </w:pPr>
      <w:r>
        <w:rPr>
          <w:b/>
        </w:rPr>
        <w:t>2.</w:t>
      </w:r>
    </w:p>
    <w:p w:rsidR="00E57A53" w:rsidRDefault="00E57A53" w:rsidP="00E57A53">
      <w:pPr>
        <w:spacing w:line="240" w:lineRule="auto"/>
        <w:rPr>
          <w:b/>
        </w:rPr>
      </w:pPr>
      <w:r>
        <w:rPr>
          <w:b/>
        </w:rPr>
        <w:t>Nyt tilbud indhentet fra Fr Dahlsgaard så der laves to rent vands tanke i stedet for en enkelt. Pris: 315.000</w:t>
      </w:r>
    </w:p>
    <w:p w:rsidR="00D37A41" w:rsidRDefault="00FA6C05" w:rsidP="00E57A53">
      <w:pPr>
        <w:spacing w:line="240" w:lineRule="auto"/>
        <w:rPr>
          <w:b/>
        </w:rPr>
      </w:pPr>
      <w:r>
        <w:rPr>
          <w:b/>
        </w:rPr>
        <w:t>Godkendt</w:t>
      </w:r>
    </w:p>
    <w:p w:rsidR="00E57A53" w:rsidRDefault="00E57A53" w:rsidP="00E57A53">
      <w:pPr>
        <w:spacing w:line="240" w:lineRule="auto"/>
        <w:rPr>
          <w:b/>
        </w:rPr>
      </w:pPr>
      <w:r>
        <w:rPr>
          <w:b/>
        </w:rPr>
        <w:t>3.</w:t>
      </w:r>
    </w:p>
    <w:p w:rsidR="005A4E53" w:rsidRDefault="005A4E53" w:rsidP="00E57A53">
      <w:pPr>
        <w:spacing w:line="240" w:lineRule="auto"/>
        <w:rPr>
          <w:b/>
        </w:rPr>
      </w:pPr>
      <w:r>
        <w:rPr>
          <w:b/>
        </w:rPr>
        <w:t xml:space="preserve">Underboring af vandledning på Nykøbingvej gennem Byen i 3 etaper, 110mm </w:t>
      </w:r>
      <w:r w:rsidR="00D37A41">
        <w:rPr>
          <w:b/>
        </w:rPr>
        <w:t>tilbud hentes senere.</w:t>
      </w:r>
    </w:p>
    <w:p w:rsidR="00D37A41" w:rsidRDefault="0091679B" w:rsidP="00E57A53">
      <w:pPr>
        <w:spacing w:line="240" w:lineRule="auto"/>
        <w:rPr>
          <w:b/>
        </w:rPr>
      </w:pPr>
      <w:r>
        <w:rPr>
          <w:b/>
        </w:rPr>
        <w:t xml:space="preserve">Tilbud på nye vandledninger på </w:t>
      </w:r>
      <w:proofErr w:type="gramStart"/>
      <w:r>
        <w:rPr>
          <w:b/>
        </w:rPr>
        <w:t xml:space="preserve">Nykøbingvej </w:t>
      </w:r>
      <w:r w:rsidR="009C51F7">
        <w:rPr>
          <w:b/>
        </w:rPr>
        <w:t>.</w:t>
      </w:r>
      <w:proofErr w:type="gramEnd"/>
      <w:r w:rsidR="009C51F7">
        <w:rPr>
          <w:b/>
        </w:rPr>
        <w:t xml:space="preserve"> </w:t>
      </w:r>
      <w:r>
        <w:rPr>
          <w:b/>
        </w:rPr>
        <w:t xml:space="preserve"> </w:t>
      </w:r>
      <w:r w:rsidR="009C51F7">
        <w:rPr>
          <w:b/>
        </w:rPr>
        <w:t xml:space="preserve">nye an boringer på </w:t>
      </w:r>
      <w:bookmarkStart w:id="0" w:name="_GoBack"/>
      <w:bookmarkEnd w:id="0"/>
      <w:r>
        <w:rPr>
          <w:b/>
        </w:rPr>
        <w:t xml:space="preserve">Vestvejen samt Smedeloden </w:t>
      </w:r>
    </w:p>
    <w:p w:rsidR="0091679B" w:rsidRDefault="0091679B" w:rsidP="00E57A53">
      <w:pPr>
        <w:spacing w:line="240" w:lineRule="auto"/>
        <w:rPr>
          <w:b/>
        </w:rPr>
      </w:pPr>
    </w:p>
    <w:p w:rsidR="00D37A41" w:rsidRDefault="00D37A41" w:rsidP="00E57A53">
      <w:pPr>
        <w:spacing w:line="240" w:lineRule="auto"/>
        <w:rPr>
          <w:b/>
        </w:rPr>
      </w:pPr>
      <w:r>
        <w:rPr>
          <w:b/>
        </w:rPr>
        <w:t>4.</w:t>
      </w:r>
    </w:p>
    <w:p w:rsidR="005A4E53" w:rsidRDefault="00D37A41" w:rsidP="00E57A53">
      <w:pPr>
        <w:spacing w:line="240" w:lineRule="auto"/>
        <w:rPr>
          <w:b/>
        </w:rPr>
      </w:pPr>
      <w:r>
        <w:rPr>
          <w:b/>
        </w:rPr>
        <w:t xml:space="preserve">Kundby vandværk har ingen aftale med </w:t>
      </w:r>
      <w:proofErr w:type="spellStart"/>
      <w:r>
        <w:rPr>
          <w:b/>
        </w:rPr>
        <w:t>Engvej</w:t>
      </w:r>
      <w:proofErr w:type="spellEnd"/>
      <w:r>
        <w:rPr>
          <w:b/>
        </w:rPr>
        <w:t xml:space="preserve"> 1 og 2.</w:t>
      </w:r>
    </w:p>
    <w:p w:rsidR="00D37A41" w:rsidRDefault="00D37A41" w:rsidP="00E57A53">
      <w:pPr>
        <w:spacing w:line="240" w:lineRule="auto"/>
        <w:rPr>
          <w:b/>
        </w:rPr>
      </w:pPr>
      <w:r>
        <w:rPr>
          <w:b/>
        </w:rPr>
        <w:t xml:space="preserve">Der kigges på trykmålere til montering i målerbrønd for at se trykket i </w:t>
      </w:r>
      <w:proofErr w:type="spellStart"/>
      <w:r>
        <w:rPr>
          <w:b/>
        </w:rPr>
        <w:t>Nybjergby</w:t>
      </w:r>
      <w:proofErr w:type="spellEnd"/>
    </w:p>
    <w:p w:rsidR="0091679B" w:rsidRDefault="0091679B" w:rsidP="00E57A53">
      <w:pPr>
        <w:spacing w:line="240" w:lineRule="auto"/>
        <w:rPr>
          <w:b/>
        </w:rPr>
      </w:pPr>
    </w:p>
    <w:p w:rsidR="0091679B" w:rsidRDefault="0091679B" w:rsidP="00E57A53">
      <w:pPr>
        <w:spacing w:line="240" w:lineRule="auto"/>
        <w:rPr>
          <w:b/>
        </w:rPr>
      </w:pPr>
    </w:p>
    <w:p w:rsidR="0091679B" w:rsidRDefault="006200A5" w:rsidP="00E57A53">
      <w:pPr>
        <w:spacing w:line="240" w:lineRule="auto"/>
        <w:rPr>
          <w:b/>
        </w:rPr>
      </w:pPr>
      <w:r>
        <w:rPr>
          <w:b/>
        </w:rPr>
        <w:lastRenderedPageBreak/>
        <w:t>5.</w:t>
      </w:r>
    </w:p>
    <w:p w:rsidR="006200A5" w:rsidRDefault="006200A5" w:rsidP="00E57A53">
      <w:pPr>
        <w:spacing w:line="240" w:lineRule="auto"/>
        <w:rPr>
          <w:b/>
        </w:rPr>
      </w:pPr>
      <w:r>
        <w:rPr>
          <w:b/>
        </w:rPr>
        <w:t xml:space="preserve">Satserne hæves på m3 pris med 1kr pr. m3, grundtakst hæves med 100kr. om året og Leveringen til VN hæves med 2m3 i timen, for at kunne finansiere nye rør og </w:t>
      </w:r>
      <w:proofErr w:type="gramStart"/>
      <w:r>
        <w:rPr>
          <w:b/>
        </w:rPr>
        <w:t>tilslutninger  i</w:t>
      </w:r>
      <w:proofErr w:type="gramEnd"/>
      <w:r>
        <w:rPr>
          <w:b/>
        </w:rPr>
        <w:t xml:space="preserve"> fremtiden.</w:t>
      </w:r>
    </w:p>
    <w:p w:rsidR="006200A5" w:rsidRDefault="006200A5" w:rsidP="00E57A53">
      <w:pPr>
        <w:spacing w:line="240" w:lineRule="auto"/>
        <w:rPr>
          <w:b/>
        </w:rPr>
      </w:pPr>
    </w:p>
    <w:p w:rsidR="006200A5" w:rsidRDefault="006200A5" w:rsidP="00E57A53">
      <w:pPr>
        <w:spacing w:line="240" w:lineRule="auto"/>
        <w:rPr>
          <w:b/>
        </w:rPr>
      </w:pPr>
      <w:r>
        <w:rPr>
          <w:b/>
        </w:rPr>
        <w:t>6.</w:t>
      </w:r>
    </w:p>
    <w:p w:rsidR="00D37A41" w:rsidRDefault="00CC0494" w:rsidP="00E57A53">
      <w:pPr>
        <w:spacing w:line="240" w:lineRule="auto"/>
        <w:rPr>
          <w:b/>
        </w:rPr>
      </w:pPr>
      <w:r>
        <w:rPr>
          <w:b/>
        </w:rPr>
        <w:t>7.</w:t>
      </w:r>
    </w:p>
    <w:p w:rsidR="00CC0494" w:rsidRDefault="00160DC5" w:rsidP="00E57A53">
      <w:pPr>
        <w:spacing w:line="240" w:lineRule="auto"/>
        <w:rPr>
          <w:b/>
        </w:rPr>
      </w:pPr>
      <w:r>
        <w:rPr>
          <w:b/>
        </w:rPr>
        <w:t>Mulig a</w:t>
      </w:r>
      <w:r w:rsidR="00CC0494">
        <w:rPr>
          <w:b/>
        </w:rPr>
        <w:t>nskaffelse af GPS pejler til at kor</w:t>
      </w:r>
      <w:r>
        <w:rPr>
          <w:b/>
        </w:rPr>
        <w:t>tlægge stophaner og målerbrønde?</w:t>
      </w:r>
    </w:p>
    <w:p w:rsidR="00CC0494" w:rsidRDefault="00CC0494" w:rsidP="00E57A53">
      <w:pPr>
        <w:spacing w:line="240" w:lineRule="auto"/>
        <w:rPr>
          <w:b/>
        </w:rPr>
      </w:pPr>
      <w:r>
        <w:rPr>
          <w:b/>
        </w:rPr>
        <w:t xml:space="preserve">Anskaffelses pris ca. 10.000kr uden abonnement og mobiltelefon. Abonnement koster ca. 2000kr om måneden og </w:t>
      </w:r>
      <w:r w:rsidR="00160DC5">
        <w:rPr>
          <w:b/>
        </w:rPr>
        <w:t xml:space="preserve">afregnes en måned af gangen uden binding. </w:t>
      </w:r>
      <w:proofErr w:type="spellStart"/>
      <w:r w:rsidR="00160DC5">
        <w:rPr>
          <w:b/>
        </w:rPr>
        <w:t>GPS’en</w:t>
      </w:r>
      <w:proofErr w:type="spellEnd"/>
      <w:r w:rsidR="00160DC5">
        <w:rPr>
          <w:b/>
        </w:rPr>
        <w:t xml:space="preserve"> kan evt. lejes ud til andre vandværker.</w:t>
      </w:r>
    </w:p>
    <w:p w:rsidR="00160DC5" w:rsidRDefault="00CA6C90" w:rsidP="00E57A53">
      <w:pPr>
        <w:spacing w:line="240" w:lineRule="auto"/>
        <w:rPr>
          <w:b/>
        </w:rPr>
      </w:pPr>
      <w:r>
        <w:rPr>
          <w:b/>
        </w:rPr>
        <w:t>Afventer.</w:t>
      </w:r>
    </w:p>
    <w:p w:rsidR="00400E91" w:rsidRDefault="00400E91" w:rsidP="00E57A53">
      <w:pPr>
        <w:spacing w:line="240" w:lineRule="auto"/>
        <w:rPr>
          <w:b/>
        </w:rPr>
      </w:pPr>
    </w:p>
    <w:p w:rsidR="00400E91" w:rsidRDefault="00400E91" w:rsidP="00E57A53">
      <w:pPr>
        <w:spacing w:line="240" w:lineRule="auto"/>
        <w:rPr>
          <w:b/>
        </w:rPr>
      </w:pPr>
      <w:r>
        <w:rPr>
          <w:b/>
        </w:rPr>
        <w:t>8.</w:t>
      </w:r>
    </w:p>
    <w:p w:rsidR="00CA6C90" w:rsidRDefault="00CA6C90" w:rsidP="00E57A53">
      <w:pPr>
        <w:spacing w:line="240" w:lineRule="auto"/>
        <w:rPr>
          <w:b/>
        </w:rPr>
      </w:pPr>
      <w:r>
        <w:rPr>
          <w:b/>
        </w:rPr>
        <w:t>Mængden af vand der pumpes op af</w:t>
      </w:r>
      <w:r w:rsidR="00400E91">
        <w:rPr>
          <w:b/>
        </w:rPr>
        <w:t xml:space="preserve"> undergrunden bør hæves til 190.000m3 for ikke at ramme vores loft på 155.000m3</w:t>
      </w:r>
      <w:r w:rsidR="000C7453">
        <w:rPr>
          <w:b/>
        </w:rPr>
        <w:t xml:space="preserve"> hvis vi hæver leveringen til VN.</w:t>
      </w:r>
    </w:p>
    <w:p w:rsidR="000C7453" w:rsidRDefault="000C7453" w:rsidP="00E57A53">
      <w:pPr>
        <w:spacing w:line="240" w:lineRule="auto"/>
        <w:rPr>
          <w:b/>
        </w:rPr>
      </w:pPr>
    </w:p>
    <w:p w:rsidR="000C7453" w:rsidRDefault="00FA6C05" w:rsidP="00E57A53">
      <w:pPr>
        <w:spacing w:line="240" w:lineRule="auto"/>
        <w:rPr>
          <w:b/>
        </w:rPr>
      </w:pPr>
      <w:r>
        <w:rPr>
          <w:b/>
        </w:rPr>
        <w:t xml:space="preserve">Friheden 3 skal have ny </w:t>
      </w:r>
      <w:proofErr w:type="spellStart"/>
      <w:r>
        <w:rPr>
          <w:b/>
        </w:rPr>
        <w:t>vandledningpå</w:t>
      </w:r>
      <w:proofErr w:type="spellEnd"/>
      <w:r>
        <w:rPr>
          <w:b/>
        </w:rPr>
        <w:t xml:space="preserve"> grund af</w:t>
      </w:r>
      <w:r w:rsidR="000C7453">
        <w:rPr>
          <w:b/>
        </w:rPr>
        <w:t xml:space="preserve"> udvidelsen af </w:t>
      </w:r>
      <w:proofErr w:type="spellStart"/>
      <w:proofErr w:type="gramStart"/>
      <w:r w:rsidR="000C7453">
        <w:rPr>
          <w:b/>
        </w:rPr>
        <w:t>banen</w:t>
      </w:r>
      <w:r>
        <w:rPr>
          <w:b/>
        </w:rPr>
        <w:t>,på</w:t>
      </w:r>
      <w:proofErr w:type="spellEnd"/>
      <w:proofErr w:type="gramEnd"/>
      <w:r>
        <w:rPr>
          <w:b/>
        </w:rPr>
        <w:t xml:space="preserve"> grund af </w:t>
      </w:r>
      <w:r w:rsidR="000C7453">
        <w:rPr>
          <w:b/>
        </w:rPr>
        <w:t xml:space="preserve"> </w:t>
      </w:r>
      <w:r>
        <w:rPr>
          <w:b/>
        </w:rPr>
        <w:t xml:space="preserve">bane </w:t>
      </w:r>
      <w:proofErr w:type="spellStart"/>
      <w:r>
        <w:rPr>
          <w:b/>
        </w:rPr>
        <w:t>danmarks</w:t>
      </w:r>
      <w:proofErr w:type="spellEnd"/>
      <w:r>
        <w:rPr>
          <w:b/>
        </w:rPr>
        <w:t xml:space="preserve"> retningslinjer </w:t>
      </w:r>
      <w:r w:rsidR="000C7453">
        <w:rPr>
          <w:b/>
        </w:rPr>
        <w:t>vil omkostningen blive for stor og der tænkes i at lade dem overgå til Mørkøv Vandværk mod at vi betaler omkostningerne for tilslutning.</w:t>
      </w:r>
    </w:p>
    <w:p w:rsidR="007F5C53" w:rsidRDefault="007F5C53" w:rsidP="00E57A53">
      <w:pPr>
        <w:spacing w:line="240" w:lineRule="auto"/>
        <w:rPr>
          <w:b/>
        </w:rPr>
      </w:pPr>
    </w:p>
    <w:p w:rsidR="007F5C53" w:rsidRDefault="007F5C53" w:rsidP="00E57A53">
      <w:pPr>
        <w:spacing w:line="240" w:lineRule="auto"/>
        <w:rPr>
          <w:b/>
        </w:rPr>
      </w:pPr>
      <w:r>
        <w:rPr>
          <w:b/>
        </w:rPr>
        <w:t xml:space="preserve">Stikledninger der ligger døde skal fjernes.  Askov nr.14, Enghaven nr.9 og 11, </w:t>
      </w:r>
    </w:p>
    <w:p w:rsidR="003040D1" w:rsidRDefault="003040D1" w:rsidP="00E57A53">
      <w:pPr>
        <w:spacing w:line="240" w:lineRule="auto"/>
        <w:rPr>
          <w:b/>
        </w:rPr>
      </w:pPr>
      <w:r>
        <w:rPr>
          <w:b/>
        </w:rPr>
        <w:t>Stikledning på Enghaven nr.1 ligger forkert på tegningen.</w:t>
      </w:r>
    </w:p>
    <w:sectPr w:rsidR="003040D1" w:rsidSect="00E65E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49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70" w:rsidRDefault="007E4C70" w:rsidP="0031379D">
      <w:pPr>
        <w:spacing w:after="0" w:line="240" w:lineRule="auto"/>
      </w:pPr>
      <w:r>
        <w:separator/>
      </w:r>
    </w:p>
  </w:endnote>
  <w:endnote w:type="continuationSeparator" w:id="0">
    <w:p w:rsidR="007E4C70" w:rsidRDefault="007E4C70" w:rsidP="003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9D" w:rsidRPr="0031379D" w:rsidRDefault="0031379D" w:rsidP="0031379D">
    <w:pPr>
      <w:pStyle w:val="Sidefod"/>
      <w:jc w:val="center"/>
      <w:rPr>
        <w:rFonts w:cs="Georgia,Bold"/>
        <w:bCs/>
        <w:color w:val="000000"/>
        <w:sz w:val="16"/>
        <w:szCs w:val="18"/>
      </w:rPr>
    </w:pPr>
    <w:r w:rsidRPr="0031379D">
      <w:rPr>
        <w:rFonts w:cs="Georgia,Bold"/>
        <w:bCs/>
        <w:color w:val="000000"/>
        <w:sz w:val="16"/>
        <w:szCs w:val="18"/>
      </w:rPr>
      <w:t xml:space="preserve">CVR: </w:t>
    </w:r>
    <w:proofErr w:type="gramStart"/>
    <w:r w:rsidRPr="0031379D">
      <w:rPr>
        <w:rFonts w:cs="Georgia,Bold"/>
        <w:bCs/>
        <w:color w:val="000000"/>
        <w:sz w:val="16"/>
        <w:szCs w:val="18"/>
      </w:rPr>
      <w:t>30134257</w:t>
    </w:r>
    <w:proofErr w:type="gramEnd"/>
  </w:p>
  <w:p w:rsidR="0031379D" w:rsidRDefault="0031379D" w:rsidP="0031379D">
    <w:pPr>
      <w:pStyle w:val="Sidefod"/>
      <w:jc w:val="center"/>
      <w:rPr>
        <w:rFonts w:cs="Georgia"/>
        <w:color w:val="000000"/>
        <w:sz w:val="16"/>
        <w:szCs w:val="18"/>
      </w:rPr>
    </w:pPr>
    <w:r w:rsidRPr="0031379D">
      <w:rPr>
        <w:rFonts w:cs="Georgia"/>
        <w:color w:val="000000"/>
        <w:sz w:val="16"/>
        <w:szCs w:val="18"/>
      </w:rPr>
      <w:t xml:space="preserve">Stigs Bjergby vandværk, Nykøbingvej </w:t>
    </w:r>
    <w:proofErr w:type="gramStart"/>
    <w:r w:rsidRPr="0031379D">
      <w:rPr>
        <w:rFonts w:cs="Georgia"/>
        <w:color w:val="000000"/>
        <w:sz w:val="16"/>
        <w:szCs w:val="18"/>
      </w:rPr>
      <w:t>92,  4440</w:t>
    </w:r>
    <w:proofErr w:type="gramEnd"/>
    <w:r w:rsidRPr="0031379D">
      <w:rPr>
        <w:rFonts w:cs="Georgia"/>
        <w:color w:val="000000"/>
        <w:sz w:val="16"/>
        <w:szCs w:val="18"/>
      </w:rPr>
      <w:t xml:space="preserve"> Mørkøv</w:t>
    </w:r>
  </w:p>
  <w:p w:rsidR="0031379D" w:rsidRDefault="007E4C70" w:rsidP="00E97598">
    <w:pPr>
      <w:pStyle w:val="Sidefod"/>
      <w:jc w:val="center"/>
      <w:rPr>
        <w:rFonts w:cs="Georgia"/>
        <w:color w:val="000000"/>
        <w:sz w:val="10"/>
        <w:szCs w:val="18"/>
      </w:rPr>
    </w:pPr>
    <w:hyperlink r:id="rId1" w:history="1">
      <w:r w:rsidR="0031379D" w:rsidRPr="0031379D">
        <w:rPr>
          <w:rStyle w:val="Hyperlink"/>
          <w:sz w:val="16"/>
        </w:rPr>
        <w:t>www.</w:t>
      </w:r>
      <w:r w:rsidR="0031379D" w:rsidRPr="0031379D">
        <w:rPr>
          <w:rStyle w:val="Hyperlink"/>
          <w:b/>
          <w:bCs/>
          <w:sz w:val="16"/>
        </w:rPr>
        <w:t>stigsbjergby</w:t>
      </w:r>
      <w:r w:rsidR="0031379D" w:rsidRPr="0031379D">
        <w:rPr>
          <w:rStyle w:val="Hyperlink"/>
          <w:sz w:val="16"/>
        </w:rPr>
        <w:t>vand.dk</w:t>
      </w:r>
    </w:hyperlink>
  </w:p>
  <w:p w:rsidR="00E97598" w:rsidRPr="00E97598" w:rsidRDefault="00E97598" w:rsidP="00E97598">
    <w:pPr>
      <w:pStyle w:val="Sidefod"/>
      <w:jc w:val="right"/>
      <w:rPr>
        <w:rFonts w:cs="Georgia"/>
        <w:color w:val="000000"/>
        <w:sz w:val="10"/>
        <w:szCs w:val="18"/>
      </w:rPr>
    </w:pPr>
    <w:r>
      <w:rPr>
        <w:rFonts w:cs="Georgia"/>
        <w:color w:val="000000"/>
        <w:sz w:val="10"/>
        <w:szCs w:val="18"/>
      </w:rPr>
      <w:t xml:space="preserve">side </w:t>
    </w:r>
    <w:r w:rsidR="00576206" w:rsidRPr="00E97598">
      <w:rPr>
        <w:rFonts w:cs="Georgia"/>
        <w:color w:val="000000"/>
        <w:sz w:val="10"/>
        <w:szCs w:val="18"/>
      </w:rPr>
      <w:fldChar w:fldCharType="begin"/>
    </w:r>
    <w:r w:rsidRPr="00E97598">
      <w:rPr>
        <w:rFonts w:cs="Georgia"/>
        <w:color w:val="000000"/>
        <w:sz w:val="10"/>
        <w:szCs w:val="18"/>
      </w:rPr>
      <w:instrText xml:space="preserve"> PAGE   \* MERGEFORMAT </w:instrText>
    </w:r>
    <w:r w:rsidR="00576206" w:rsidRPr="00E97598">
      <w:rPr>
        <w:rFonts w:cs="Georgia"/>
        <w:color w:val="000000"/>
        <w:sz w:val="10"/>
        <w:szCs w:val="18"/>
      </w:rPr>
      <w:fldChar w:fldCharType="separate"/>
    </w:r>
    <w:r w:rsidR="009C51F7">
      <w:rPr>
        <w:rFonts w:cs="Georgia"/>
        <w:noProof/>
        <w:color w:val="000000"/>
        <w:sz w:val="10"/>
        <w:szCs w:val="18"/>
      </w:rPr>
      <w:t>1</w:t>
    </w:r>
    <w:r w:rsidR="00576206" w:rsidRPr="00E97598">
      <w:rPr>
        <w:rFonts w:cs="Georgia"/>
        <w:color w:val="000000"/>
        <w:sz w:val="1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70" w:rsidRDefault="007E4C70" w:rsidP="0031379D">
      <w:pPr>
        <w:spacing w:after="0" w:line="240" w:lineRule="auto"/>
      </w:pPr>
      <w:r>
        <w:separator/>
      </w:r>
    </w:p>
  </w:footnote>
  <w:footnote w:type="continuationSeparator" w:id="0">
    <w:p w:rsidR="007E4C70" w:rsidRDefault="007E4C70" w:rsidP="0031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98" w:rsidRDefault="007E4C70">
    <w:pPr>
      <w:pStyle w:val="Sidehove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10" o:spid="_x0000_s2054" type="#_x0000_t136" style="position:absolute;margin-left:0;margin-top:0;width:586.8pt;height:92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DC" w:rsidRDefault="007E4C70" w:rsidP="00565AA2">
    <w:pPr>
      <w:pStyle w:val="Sidehoved"/>
      <w:pBdr>
        <w:bottom w:val="single" w:sz="4" w:space="1" w:color="auto"/>
      </w:pBdr>
      <w:rPr>
        <w:rFonts w:ascii="Georgia" w:hAnsi="Georgia" w:cs="Georgia"/>
        <w:color w:val="000000"/>
        <w:sz w:val="44"/>
        <w:szCs w:val="32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11" o:spid="_x0000_s2055" type="#_x0000_t136" style="position:absolute;margin-left:0;margin-top:0;width:586.8pt;height:92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  <w:p w:rsidR="00565AA2" w:rsidRDefault="007E4C70" w:rsidP="00E65E51">
    <w:pPr>
      <w:pStyle w:val="Sidehoved"/>
      <w:pBdr>
        <w:bottom w:val="single" w:sz="4" w:space="1" w:color="auto"/>
      </w:pBdr>
      <w:tabs>
        <w:tab w:val="clear" w:pos="9638"/>
        <w:tab w:val="right" w:pos="9923"/>
      </w:tabs>
      <w:rPr>
        <w:rFonts w:ascii="Georgia" w:hAnsi="Georgia" w:cs="Georgia"/>
        <w:color w:val="000000"/>
        <w:sz w:val="44"/>
        <w:szCs w:val="32"/>
      </w:rPr>
    </w:pPr>
    <w:r>
      <w:rPr>
        <w:rFonts w:ascii="Georgia" w:hAnsi="Georgia" w:cs="Georgia"/>
        <w:b/>
        <w:color w:val="0F243E" w:themeColor="text2" w:themeShade="80"/>
        <w:sz w:val="44"/>
        <w:szCs w:val="32"/>
      </w:rPr>
      <w:pict>
        <v:shape id="_x0000_i1025" type="#_x0000_t136" style="width:384.75pt;height:39pt" fillcolor="#b2b2b2" strokecolor="#33c" strokeweight="1pt">
          <v:fill opacity=".5"/>
          <v:shadow on="t" color="#99f" offset="3pt"/>
          <v:textpath style="font-family:&quot;Arial Black&quot;;font-size:28pt;v-text-kern:t" trim="t" fitpath="t" string="StigsBjergby vandværk"/>
        </v:shape>
      </w:pict>
    </w:r>
    <w:r w:rsidR="00AE138E">
      <w:rPr>
        <w:rFonts w:ascii="Georgia" w:hAnsi="Georgia" w:cs="Georgia"/>
        <w:noProof/>
        <w:color w:val="000000"/>
        <w:sz w:val="44"/>
        <w:szCs w:val="32"/>
      </w:rPr>
      <w:drawing>
        <wp:inline distT="0" distB="0" distL="0" distR="0" wp14:anchorId="4D3E515D" wp14:editId="6AC42C95">
          <wp:extent cx="1200150" cy="747060"/>
          <wp:effectExtent l="19050" t="0" r="0" b="0"/>
          <wp:docPr id="3" name="Billede 1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378" cy="74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AA2" w:rsidRDefault="00565AA2" w:rsidP="00565AA2">
    <w:pPr>
      <w:pStyle w:val="Sidehoved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98" w:rsidRDefault="007E4C70">
    <w:pPr>
      <w:pStyle w:val="Sidehove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09" o:spid="_x0000_s2053" type="#_x0000_t136" style="position:absolute;margin-left:0;margin-top:0;width:586.8pt;height:92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486"/>
    <w:multiLevelType w:val="hybridMultilevel"/>
    <w:tmpl w:val="5D96C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9BC"/>
    <w:multiLevelType w:val="hybridMultilevel"/>
    <w:tmpl w:val="1B7E01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9"/>
    <w:rsid w:val="000372E9"/>
    <w:rsid w:val="00052635"/>
    <w:rsid w:val="00073FEC"/>
    <w:rsid w:val="00097F48"/>
    <w:rsid w:val="000B2F98"/>
    <w:rsid w:val="000C7453"/>
    <w:rsid w:val="001033C8"/>
    <w:rsid w:val="00107225"/>
    <w:rsid w:val="0011088B"/>
    <w:rsid w:val="00153559"/>
    <w:rsid w:val="00160DC5"/>
    <w:rsid w:val="001739EF"/>
    <w:rsid w:val="00174B5E"/>
    <w:rsid w:val="00194108"/>
    <w:rsid w:val="001955FE"/>
    <w:rsid w:val="0029354C"/>
    <w:rsid w:val="002A50FA"/>
    <w:rsid w:val="002C5C45"/>
    <w:rsid w:val="002D5BF9"/>
    <w:rsid w:val="002F49E3"/>
    <w:rsid w:val="002F5210"/>
    <w:rsid w:val="003040D1"/>
    <w:rsid w:val="0031379D"/>
    <w:rsid w:val="003C713A"/>
    <w:rsid w:val="00400E91"/>
    <w:rsid w:val="004832BF"/>
    <w:rsid w:val="004D41C4"/>
    <w:rsid w:val="004F5DE3"/>
    <w:rsid w:val="00565AA2"/>
    <w:rsid w:val="00576206"/>
    <w:rsid w:val="005808BA"/>
    <w:rsid w:val="005A19CF"/>
    <w:rsid w:val="005A4E01"/>
    <w:rsid w:val="005A4E53"/>
    <w:rsid w:val="005C0956"/>
    <w:rsid w:val="005D293F"/>
    <w:rsid w:val="006200A5"/>
    <w:rsid w:val="00623C79"/>
    <w:rsid w:val="0068109D"/>
    <w:rsid w:val="00684455"/>
    <w:rsid w:val="00695E22"/>
    <w:rsid w:val="006E575B"/>
    <w:rsid w:val="007471B0"/>
    <w:rsid w:val="007614D0"/>
    <w:rsid w:val="007637AA"/>
    <w:rsid w:val="00764880"/>
    <w:rsid w:val="007D7C20"/>
    <w:rsid w:val="007E4C70"/>
    <w:rsid w:val="007F5C53"/>
    <w:rsid w:val="00847FD4"/>
    <w:rsid w:val="0087075F"/>
    <w:rsid w:val="009013A0"/>
    <w:rsid w:val="0091679B"/>
    <w:rsid w:val="00941D60"/>
    <w:rsid w:val="00963A20"/>
    <w:rsid w:val="0097023C"/>
    <w:rsid w:val="00972523"/>
    <w:rsid w:val="009A22CF"/>
    <w:rsid w:val="009C51F7"/>
    <w:rsid w:val="009C553F"/>
    <w:rsid w:val="00A30E16"/>
    <w:rsid w:val="00A81E52"/>
    <w:rsid w:val="00AB0F82"/>
    <w:rsid w:val="00AC53F1"/>
    <w:rsid w:val="00AD0068"/>
    <w:rsid w:val="00AE138E"/>
    <w:rsid w:val="00B06521"/>
    <w:rsid w:val="00B17821"/>
    <w:rsid w:val="00B7133C"/>
    <w:rsid w:val="00BA1AC6"/>
    <w:rsid w:val="00BF0E4C"/>
    <w:rsid w:val="00BF2E29"/>
    <w:rsid w:val="00C5698E"/>
    <w:rsid w:val="00CA6C90"/>
    <w:rsid w:val="00CB2812"/>
    <w:rsid w:val="00CC0494"/>
    <w:rsid w:val="00D37A41"/>
    <w:rsid w:val="00D76137"/>
    <w:rsid w:val="00DE4B4A"/>
    <w:rsid w:val="00E165FC"/>
    <w:rsid w:val="00E57A53"/>
    <w:rsid w:val="00E65E51"/>
    <w:rsid w:val="00E75144"/>
    <w:rsid w:val="00E97598"/>
    <w:rsid w:val="00EA5EDC"/>
    <w:rsid w:val="00F10342"/>
    <w:rsid w:val="00F5746C"/>
    <w:rsid w:val="00F579F1"/>
    <w:rsid w:val="00FA1D9D"/>
    <w:rsid w:val="00FA5630"/>
    <w:rsid w:val="00FA6C05"/>
    <w:rsid w:val="00FD3473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379D"/>
  </w:style>
  <w:style w:type="paragraph" w:styleId="Sidefod">
    <w:name w:val="footer"/>
    <w:basedOn w:val="Normal"/>
    <w:link w:val="SidefodTegn"/>
    <w:uiPriority w:val="99"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9D"/>
  </w:style>
  <w:style w:type="character" w:styleId="Hyperlink">
    <w:name w:val="Hyperlink"/>
    <w:basedOn w:val="Standardskrifttypeiafsnit"/>
    <w:uiPriority w:val="99"/>
    <w:unhideWhenUsed/>
    <w:rsid w:val="003137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38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D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D7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7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5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379D"/>
  </w:style>
  <w:style w:type="paragraph" w:styleId="Sidefod">
    <w:name w:val="footer"/>
    <w:basedOn w:val="Normal"/>
    <w:link w:val="SidefodTegn"/>
    <w:uiPriority w:val="99"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9D"/>
  </w:style>
  <w:style w:type="character" w:styleId="Hyperlink">
    <w:name w:val="Hyperlink"/>
    <w:basedOn w:val="Standardskrifttypeiafsnit"/>
    <w:uiPriority w:val="99"/>
    <w:unhideWhenUsed/>
    <w:rsid w:val="003137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38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D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D7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7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5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gsbjergbyvan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per%20Jensen\AppData\Roaming\Microsoft\Skabeloner\Stigsbjergbyvand%20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Stigsbjergbyvand brev.dotx</Template>
  <TotalTime>231</TotalTime>
  <Pages>2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Jensen</dc:creator>
  <cp:lastModifiedBy>Ejer</cp:lastModifiedBy>
  <cp:revision>7</cp:revision>
  <cp:lastPrinted>2018-09-18T19:43:00Z</cp:lastPrinted>
  <dcterms:created xsi:type="dcterms:W3CDTF">2018-11-26T19:58:00Z</dcterms:created>
  <dcterms:modified xsi:type="dcterms:W3CDTF">2018-12-08T16:40:00Z</dcterms:modified>
</cp:coreProperties>
</file>